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6E" w:rsidRDefault="00D3696E">
      <w:pPr>
        <w:rPr>
          <w:b/>
        </w:rPr>
      </w:pPr>
      <w:r w:rsidRPr="004E505A">
        <w:rPr>
          <w:b/>
        </w:rPr>
        <w:t>Skeleton of the temporal region:</w:t>
      </w:r>
    </w:p>
    <w:p w:rsidR="00D3696E" w:rsidRDefault="00D3696E" w:rsidP="004E505A">
      <w:pPr>
        <w:pStyle w:val="ListParagraph"/>
        <w:numPr>
          <w:ilvl w:val="0"/>
          <w:numId w:val="1"/>
        </w:numPr>
      </w:pPr>
      <w:r>
        <w:t>Superior and inferior temporal line</w:t>
      </w:r>
    </w:p>
    <w:p w:rsidR="00D3696E" w:rsidRDefault="00D3696E" w:rsidP="004E505A">
      <w:pPr>
        <w:pStyle w:val="ListParagraph"/>
        <w:numPr>
          <w:ilvl w:val="0"/>
          <w:numId w:val="1"/>
        </w:numPr>
      </w:pPr>
      <w:r>
        <w:t>Temporal fossa</w:t>
      </w:r>
    </w:p>
    <w:p w:rsidR="00D3696E" w:rsidRDefault="00D3696E" w:rsidP="004E505A">
      <w:pPr>
        <w:pStyle w:val="ListParagraph"/>
        <w:numPr>
          <w:ilvl w:val="0"/>
          <w:numId w:val="1"/>
        </w:numPr>
      </w:pPr>
      <w:r>
        <w:t>Zygomatic arch</w:t>
      </w:r>
    </w:p>
    <w:p w:rsidR="00D3696E" w:rsidRDefault="00D3696E" w:rsidP="004E505A">
      <w:pPr>
        <w:pStyle w:val="ListParagraph"/>
        <w:numPr>
          <w:ilvl w:val="1"/>
          <w:numId w:val="1"/>
        </w:numPr>
      </w:pPr>
      <w:r>
        <w:t>Zygomatic process of temporal bone</w:t>
      </w:r>
    </w:p>
    <w:p w:rsidR="00D3696E" w:rsidRDefault="00D3696E" w:rsidP="004E505A">
      <w:pPr>
        <w:pStyle w:val="ListParagraph"/>
        <w:numPr>
          <w:ilvl w:val="1"/>
          <w:numId w:val="1"/>
        </w:numPr>
      </w:pPr>
      <w:r>
        <w:t>Temporal process of zygomatic bone</w:t>
      </w:r>
    </w:p>
    <w:p w:rsidR="00D3696E" w:rsidRDefault="00D3696E" w:rsidP="004E505A">
      <w:pPr>
        <w:pStyle w:val="ListParagraph"/>
        <w:numPr>
          <w:ilvl w:val="0"/>
          <w:numId w:val="1"/>
        </w:numPr>
      </w:pPr>
      <w:r>
        <w:t>Mandibular fossa and articular tubercle</w:t>
      </w:r>
    </w:p>
    <w:p w:rsidR="00D3696E" w:rsidRDefault="00D3696E" w:rsidP="004E505A">
      <w:pPr>
        <w:pStyle w:val="ListParagraph"/>
        <w:numPr>
          <w:ilvl w:val="0"/>
          <w:numId w:val="1"/>
        </w:numPr>
      </w:pPr>
      <w:r>
        <w:t>Mendible (lateral view)</w:t>
      </w:r>
    </w:p>
    <w:p w:rsidR="00D3696E" w:rsidRDefault="00D3696E" w:rsidP="004E505A">
      <w:pPr>
        <w:pStyle w:val="ListParagraph"/>
        <w:numPr>
          <w:ilvl w:val="1"/>
          <w:numId w:val="1"/>
        </w:numPr>
      </w:pPr>
      <w:r>
        <w:t>Head</w:t>
      </w:r>
    </w:p>
    <w:p w:rsidR="00D3696E" w:rsidRDefault="00D3696E" w:rsidP="004E505A">
      <w:pPr>
        <w:pStyle w:val="ListParagraph"/>
        <w:numPr>
          <w:ilvl w:val="1"/>
          <w:numId w:val="1"/>
        </w:numPr>
      </w:pPr>
      <w:r>
        <w:t>Neck</w:t>
      </w:r>
    </w:p>
    <w:p w:rsidR="00D3696E" w:rsidRDefault="00D3696E" w:rsidP="004E505A">
      <w:pPr>
        <w:pStyle w:val="ListParagraph"/>
        <w:numPr>
          <w:ilvl w:val="1"/>
          <w:numId w:val="1"/>
        </w:numPr>
      </w:pPr>
      <w:r>
        <w:t>Mandibular notch</w:t>
      </w:r>
    </w:p>
    <w:p w:rsidR="00D3696E" w:rsidRDefault="00D3696E" w:rsidP="004E505A">
      <w:pPr>
        <w:pStyle w:val="ListParagraph"/>
        <w:numPr>
          <w:ilvl w:val="1"/>
          <w:numId w:val="1"/>
        </w:numPr>
      </w:pPr>
      <w:r>
        <w:t>Coronoid process</w:t>
      </w:r>
    </w:p>
    <w:p w:rsidR="00D3696E" w:rsidRDefault="00D3696E" w:rsidP="004E505A">
      <w:pPr>
        <w:pStyle w:val="ListParagraph"/>
        <w:numPr>
          <w:ilvl w:val="1"/>
          <w:numId w:val="1"/>
        </w:numPr>
      </w:pPr>
      <w:r>
        <w:t>Ramus</w:t>
      </w:r>
    </w:p>
    <w:p w:rsidR="00D3696E" w:rsidRDefault="00D3696E" w:rsidP="004E505A">
      <w:pPr>
        <w:pStyle w:val="ListParagraph"/>
        <w:numPr>
          <w:ilvl w:val="1"/>
          <w:numId w:val="1"/>
        </w:numPr>
      </w:pPr>
      <w:r>
        <w:t>Angle</w:t>
      </w:r>
    </w:p>
    <w:p w:rsidR="00D3696E" w:rsidRDefault="00D3696E" w:rsidP="00272684">
      <w:pPr>
        <w:pStyle w:val="ListParagraph"/>
        <w:numPr>
          <w:ilvl w:val="0"/>
          <w:numId w:val="1"/>
        </w:numPr>
      </w:pPr>
      <w:r>
        <w:t>Mendible (internal surface view)</w:t>
      </w:r>
    </w:p>
    <w:p w:rsidR="00D3696E" w:rsidRDefault="00D3696E" w:rsidP="00272684">
      <w:pPr>
        <w:pStyle w:val="ListParagraph"/>
        <w:numPr>
          <w:ilvl w:val="1"/>
          <w:numId w:val="1"/>
        </w:numPr>
      </w:pPr>
      <w:r>
        <w:t>Lingula</w:t>
      </w:r>
    </w:p>
    <w:p w:rsidR="00D3696E" w:rsidRDefault="00D3696E" w:rsidP="00272684">
      <w:pPr>
        <w:pStyle w:val="ListParagraph"/>
        <w:numPr>
          <w:ilvl w:val="1"/>
          <w:numId w:val="1"/>
        </w:numPr>
      </w:pPr>
      <w:r>
        <w:t>Mandibular foramen</w:t>
      </w:r>
    </w:p>
    <w:p w:rsidR="00D3696E" w:rsidRDefault="00D3696E" w:rsidP="00272684">
      <w:pPr>
        <w:pStyle w:val="ListParagraph"/>
        <w:numPr>
          <w:ilvl w:val="1"/>
          <w:numId w:val="1"/>
        </w:numPr>
      </w:pPr>
      <w:r>
        <w:t>Mylohyoid groove</w:t>
      </w:r>
    </w:p>
    <w:p w:rsidR="00D3696E" w:rsidRDefault="00D3696E" w:rsidP="00272684">
      <w:pPr>
        <w:pStyle w:val="ListParagraph"/>
        <w:numPr>
          <w:ilvl w:val="0"/>
          <w:numId w:val="1"/>
        </w:numPr>
      </w:pPr>
      <w:r>
        <w:t>Bones of infratemporal fossa (lateral view)</w:t>
      </w:r>
    </w:p>
    <w:p w:rsidR="00D3696E" w:rsidRDefault="00D3696E" w:rsidP="00272684">
      <w:pPr>
        <w:pStyle w:val="ListParagraph"/>
        <w:numPr>
          <w:ilvl w:val="1"/>
          <w:numId w:val="1"/>
        </w:numPr>
      </w:pPr>
      <w:r>
        <w:t>Pterygomaxillary fissure</w:t>
      </w:r>
    </w:p>
    <w:p w:rsidR="00D3696E" w:rsidRDefault="00D3696E" w:rsidP="00272684">
      <w:pPr>
        <w:pStyle w:val="ListParagraph"/>
        <w:numPr>
          <w:ilvl w:val="1"/>
          <w:numId w:val="1"/>
        </w:numPr>
      </w:pPr>
      <w:r>
        <w:t>Inferior orbital fissure</w:t>
      </w:r>
    </w:p>
    <w:p w:rsidR="00D3696E" w:rsidRDefault="00D3696E" w:rsidP="00272684">
      <w:pPr>
        <w:pStyle w:val="ListParagraph"/>
        <w:numPr>
          <w:ilvl w:val="1"/>
          <w:numId w:val="1"/>
        </w:numPr>
      </w:pPr>
      <w:r>
        <w:t>Infratemporal surface of Maxilla</w:t>
      </w:r>
    </w:p>
    <w:p w:rsidR="00D3696E" w:rsidRDefault="00D3696E" w:rsidP="00272684">
      <w:pPr>
        <w:pStyle w:val="ListParagraph"/>
        <w:numPr>
          <w:ilvl w:val="1"/>
          <w:numId w:val="1"/>
        </w:numPr>
      </w:pPr>
      <w:r>
        <w:t>Greater wing of sphenoid bone</w:t>
      </w:r>
    </w:p>
    <w:p w:rsidR="00D3696E" w:rsidRDefault="00D3696E" w:rsidP="00272684">
      <w:pPr>
        <w:pStyle w:val="ListParagraph"/>
        <w:numPr>
          <w:ilvl w:val="2"/>
          <w:numId w:val="1"/>
        </w:numPr>
      </w:pPr>
      <w:r>
        <w:t>Foramen ovale</w:t>
      </w:r>
    </w:p>
    <w:p w:rsidR="00D3696E" w:rsidRDefault="00D3696E" w:rsidP="00272684">
      <w:pPr>
        <w:pStyle w:val="ListParagraph"/>
        <w:numPr>
          <w:ilvl w:val="2"/>
          <w:numId w:val="1"/>
        </w:numPr>
      </w:pPr>
      <w:r>
        <w:t>Foramen spinosum</w:t>
      </w:r>
    </w:p>
    <w:p w:rsidR="00D3696E" w:rsidRDefault="00D3696E" w:rsidP="00272684">
      <w:pPr>
        <w:pStyle w:val="ListParagraph"/>
        <w:numPr>
          <w:ilvl w:val="1"/>
          <w:numId w:val="1"/>
        </w:numPr>
      </w:pPr>
      <w:r>
        <w:t>Lateral plate of pterygoid process</w:t>
      </w:r>
    </w:p>
    <w:p w:rsidR="00D3696E" w:rsidRDefault="00D3696E" w:rsidP="00272684">
      <w:pPr>
        <w:pStyle w:val="ListParagraph"/>
        <w:numPr>
          <w:ilvl w:val="1"/>
          <w:numId w:val="1"/>
        </w:numPr>
      </w:pPr>
      <w:r>
        <w:t>Pterygopalantine fossa</w:t>
      </w:r>
    </w:p>
    <w:p w:rsidR="00D3696E" w:rsidRDefault="00D3696E" w:rsidP="00272684">
      <w:pPr>
        <w:pStyle w:val="ListParagraph"/>
        <w:numPr>
          <w:ilvl w:val="1"/>
          <w:numId w:val="1"/>
        </w:numPr>
      </w:pPr>
      <w:r>
        <w:t>Sphenopalantine foramen</w:t>
      </w:r>
    </w:p>
    <w:p w:rsidR="00D3696E" w:rsidRDefault="00D3696E" w:rsidP="00272684">
      <w:pPr>
        <w:pStyle w:val="ListParagraph"/>
        <w:numPr>
          <w:ilvl w:val="0"/>
          <w:numId w:val="1"/>
        </w:numPr>
      </w:pPr>
      <w:r>
        <w:t>Bounderies of infratemporal fossa:</w:t>
      </w:r>
    </w:p>
    <w:p w:rsidR="00D3696E" w:rsidRDefault="00D3696E" w:rsidP="005F66D6">
      <w:pPr>
        <w:pStyle w:val="ListParagraph"/>
        <w:numPr>
          <w:ilvl w:val="1"/>
          <w:numId w:val="1"/>
        </w:numPr>
      </w:pPr>
      <w:r>
        <w:t>Lateral- ramus of mandible</w:t>
      </w:r>
    </w:p>
    <w:p w:rsidR="00D3696E" w:rsidRDefault="00D3696E" w:rsidP="005F66D6">
      <w:pPr>
        <w:pStyle w:val="ListParagraph"/>
        <w:numPr>
          <w:ilvl w:val="1"/>
          <w:numId w:val="1"/>
        </w:numPr>
      </w:pPr>
      <w:r>
        <w:t>Anterior- infratemporal surface maxilla</w:t>
      </w:r>
    </w:p>
    <w:p w:rsidR="00D3696E" w:rsidRDefault="00D3696E" w:rsidP="005F66D6">
      <w:pPr>
        <w:pStyle w:val="ListParagraph"/>
        <w:numPr>
          <w:ilvl w:val="1"/>
          <w:numId w:val="1"/>
        </w:numPr>
      </w:pPr>
      <w:r>
        <w:t>Medial- lateral plate of pterygoid process</w:t>
      </w:r>
    </w:p>
    <w:p w:rsidR="00D3696E" w:rsidRDefault="00D3696E" w:rsidP="00542D1B">
      <w:pPr>
        <w:pStyle w:val="ListParagraph"/>
        <w:numPr>
          <w:ilvl w:val="1"/>
          <w:numId w:val="1"/>
        </w:numPr>
      </w:pPr>
      <w:r>
        <w:t>Roof- greater wing of the sphenoid</w:t>
      </w:r>
    </w:p>
    <w:p w:rsidR="00D3696E" w:rsidRDefault="00D3696E" w:rsidP="00542D1B">
      <w:r>
        <w:t>Masseter Muscle</w:t>
      </w:r>
    </w:p>
    <w:p w:rsidR="00D3696E" w:rsidRDefault="00D3696E" w:rsidP="00542D1B">
      <w:pPr>
        <w:rPr>
          <w:b/>
        </w:rPr>
      </w:pPr>
      <w:r>
        <w:rPr>
          <w:b/>
        </w:rPr>
        <w:t>Temporal region</w:t>
      </w:r>
    </w:p>
    <w:p w:rsidR="00D3696E" w:rsidRDefault="00D3696E" w:rsidP="00542D1B">
      <w:pPr>
        <w:pStyle w:val="ListParagraph"/>
        <w:numPr>
          <w:ilvl w:val="0"/>
          <w:numId w:val="8"/>
        </w:numPr>
      </w:pPr>
      <w:r>
        <w:t>Boundaries of temporal fossa</w:t>
      </w:r>
    </w:p>
    <w:p w:rsidR="00D3696E" w:rsidRDefault="00D3696E" w:rsidP="009478FA">
      <w:pPr>
        <w:pStyle w:val="ListParagraph"/>
        <w:numPr>
          <w:ilvl w:val="1"/>
          <w:numId w:val="8"/>
        </w:numPr>
      </w:pPr>
      <w:r>
        <w:t>Superior and posterior- superior temporal line</w:t>
      </w:r>
    </w:p>
    <w:p w:rsidR="00D3696E" w:rsidRDefault="00D3696E" w:rsidP="009478FA">
      <w:pPr>
        <w:pStyle w:val="ListParagraph"/>
        <w:numPr>
          <w:ilvl w:val="1"/>
          <w:numId w:val="8"/>
        </w:numPr>
      </w:pPr>
      <w:r>
        <w:t>Aterior- frontal and zygomatic bone</w:t>
      </w:r>
    </w:p>
    <w:p w:rsidR="00D3696E" w:rsidRDefault="00D3696E" w:rsidP="009478FA">
      <w:pPr>
        <w:pStyle w:val="ListParagraph"/>
        <w:numPr>
          <w:ilvl w:val="1"/>
          <w:numId w:val="8"/>
        </w:numPr>
      </w:pPr>
      <w:r>
        <w:t>Inferior- zygomatic arch superficially and infratemporal crest of sphenoid bone</w:t>
      </w:r>
    </w:p>
    <w:p w:rsidR="00D3696E" w:rsidRDefault="00D3696E" w:rsidP="009478FA">
      <w:pPr>
        <w:pStyle w:val="ListParagraph"/>
        <w:numPr>
          <w:ilvl w:val="1"/>
          <w:numId w:val="8"/>
        </w:numPr>
      </w:pPr>
      <w:r>
        <w:t>Deep- frontal, parietal, temporal, and sphenoid bones</w:t>
      </w:r>
    </w:p>
    <w:p w:rsidR="00D3696E" w:rsidRDefault="00D3696E" w:rsidP="009478FA">
      <w:pPr>
        <w:pStyle w:val="ListParagraph"/>
        <w:numPr>
          <w:ilvl w:val="1"/>
          <w:numId w:val="8"/>
        </w:numPr>
      </w:pPr>
      <w:r>
        <w:t>Superficial- temporal fossa</w:t>
      </w:r>
    </w:p>
    <w:p w:rsidR="00D3696E" w:rsidRDefault="00D3696E" w:rsidP="00542D1B">
      <w:pPr>
        <w:pStyle w:val="ListParagraph"/>
        <w:numPr>
          <w:ilvl w:val="0"/>
          <w:numId w:val="8"/>
        </w:numPr>
      </w:pPr>
      <w:r>
        <w:t>Temporalis muscle</w:t>
      </w:r>
    </w:p>
    <w:p w:rsidR="00D3696E" w:rsidRPr="009478FA" w:rsidRDefault="00D3696E" w:rsidP="009478FA">
      <w:pPr>
        <w:rPr>
          <w:b/>
        </w:rPr>
      </w:pPr>
      <w:r>
        <w:rPr>
          <w:b/>
        </w:rPr>
        <w:t>Infratemporal fossa</w:t>
      </w:r>
    </w:p>
    <w:p w:rsidR="00D3696E" w:rsidRDefault="00D3696E" w:rsidP="00542D1B">
      <w:pPr>
        <w:pStyle w:val="ListParagraph"/>
        <w:numPr>
          <w:ilvl w:val="0"/>
          <w:numId w:val="8"/>
        </w:numPr>
      </w:pPr>
      <w:r>
        <w:t>Boundaries</w:t>
      </w:r>
    </w:p>
    <w:p w:rsidR="00D3696E" w:rsidRDefault="00D3696E" w:rsidP="009478FA">
      <w:pPr>
        <w:pStyle w:val="ListParagraph"/>
        <w:numPr>
          <w:ilvl w:val="1"/>
          <w:numId w:val="8"/>
        </w:numPr>
      </w:pPr>
      <w:r>
        <w:t>Lateral- ramus of mandible</w:t>
      </w:r>
    </w:p>
    <w:p w:rsidR="00D3696E" w:rsidRDefault="00D3696E" w:rsidP="009478FA">
      <w:pPr>
        <w:pStyle w:val="ListParagraph"/>
        <w:numPr>
          <w:ilvl w:val="1"/>
          <w:numId w:val="8"/>
        </w:numPr>
      </w:pPr>
      <w:r>
        <w:t>Anterior- infratemporal surface maxilla</w:t>
      </w:r>
    </w:p>
    <w:p w:rsidR="00D3696E" w:rsidRDefault="00D3696E" w:rsidP="009478FA">
      <w:pPr>
        <w:pStyle w:val="ListParagraph"/>
        <w:numPr>
          <w:ilvl w:val="1"/>
          <w:numId w:val="8"/>
        </w:numPr>
      </w:pPr>
      <w:r>
        <w:t>Medial- lateral plate of pterygoid process</w:t>
      </w:r>
    </w:p>
    <w:p w:rsidR="00D3696E" w:rsidRDefault="00D3696E" w:rsidP="009478FA">
      <w:pPr>
        <w:pStyle w:val="ListParagraph"/>
        <w:numPr>
          <w:ilvl w:val="1"/>
          <w:numId w:val="8"/>
        </w:numPr>
      </w:pPr>
      <w:r>
        <w:t>Roof- greater wing of the sphenoid</w:t>
      </w:r>
    </w:p>
    <w:p w:rsidR="00D3696E" w:rsidRDefault="00D3696E" w:rsidP="00542D1B">
      <w:pPr>
        <w:pStyle w:val="ListParagraph"/>
        <w:numPr>
          <w:ilvl w:val="0"/>
          <w:numId w:val="8"/>
        </w:numPr>
      </w:pPr>
      <w:r>
        <w:t>Inferior alveolar nerve and vessels</w:t>
      </w:r>
    </w:p>
    <w:p w:rsidR="00D3696E" w:rsidRDefault="00D3696E" w:rsidP="00542D1B">
      <w:pPr>
        <w:pStyle w:val="ListParagraph"/>
        <w:numPr>
          <w:ilvl w:val="0"/>
          <w:numId w:val="8"/>
        </w:numPr>
      </w:pPr>
      <w:r>
        <w:t>Madibular clanal</w:t>
      </w:r>
    </w:p>
    <w:p w:rsidR="00D3696E" w:rsidRDefault="00D3696E" w:rsidP="00542D1B">
      <w:pPr>
        <w:pStyle w:val="ListParagraph"/>
        <w:numPr>
          <w:ilvl w:val="0"/>
          <w:numId w:val="8"/>
        </w:numPr>
      </w:pPr>
      <w:r>
        <w:t>Mandibular teeth</w:t>
      </w:r>
    </w:p>
    <w:p w:rsidR="00D3696E" w:rsidRDefault="00D3696E" w:rsidP="00542D1B">
      <w:pPr>
        <w:pStyle w:val="ListParagraph"/>
        <w:numPr>
          <w:ilvl w:val="0"/>
          <w:numId w:val="8"/>
        </w:numPr>
      </w:pPr>
      <w:r>
        <w:t>Mental nerve</w:t>
      </w:r>
    </w:p>
    <w:p w:rsidR="00D3696E" w:rsidRDefault="00D3696E" w:rsidP="00542D1B">
      <w:pPr>
        <w:pStyle w:val="ListParagraph"/>
        <w:numPr>
          <w:ilvl w:val="0"/>
          <w:numId w:val="8"/>
        </w:numPr>
      </w:pPr>
      <w:r>
        <w:t>Maxillary artery-</w:t>
      </w:r>
    </w:p>
    <w:p w:rsidR="00D3696E" w:rsidRDefault="00D3696E" w:rsidP="009478FA">
      <w:pPr>
        <w:pStyle w:val="ListParagraph"/>
        <w:numPr>
          <w:ilvl w:val="1"/>
          <w:numId w:val="8"/>
        </w:numPr>
      </w:pPr>
      <w:r>
        <w:t>Middle meningeal artery</w:t>
      </w:r>
    </w:p>
    <w:p w:rsidR="00D3696E" w:rsidRDefault="00D3696E" w:rsidP="009478FA">
      <w:pPr>
        <w:pStyle w:val="ListParagraph"/>
        <w:numPr>
          <w:ilvl w:val="1"/>
          <w:numId w:val="8"/>
        </w:numPr>
      </w:pPr>
      <w:r>
        <w:t>Deep temporal arteries (anterior and posterior)</w:t>
      </w:r>
    </w:p>
    <w:p w:rsidR="00D3696E" w:rsidRDefault="00D3696E" w:rsidP="009478FA">
      <w:pPr>
        <w:pStyle w:val="ListParagraph"/>
        <w:numPr>
          <w:ilvl w:val="1"/>
          <w:numId w:val="8"/>
        </w:numPr>
      </w:pPr>
      <w:r>
        <w:t>Masseteric artery</w:t>
      </w:r>
    </w:p>
    <w:p w:rsidR="00D3696E" w:rsidRDefault="00D3696E" w:rsidP="009478FA">
      <w:pPr>
        <w:pStyle w:val="ListParagraph"/>
        <w:numPr>
          <w:ilvl w:val="1"/>
          <w:numId w:val="8"/>
        </w:numPr>
      </w:pPr>
      <w:r>
        <w:t>Inferior alveolar artery</w:t>
      </w:r>
    </w:p>
    <w:p w:rsidR="00D3696E" w:rsidRDefault="00D3696E" w:rsidP="009478FA">
      <w:pPr>
        <w:pStyle w:val="ListParagraph"/>
        <w:numPr>
          <w:ilvl w:val="1"/>
          <w:numId w:val="8"/>
        </w:numPr>
      </w:pPr>
      <w:r>
        <w:t>Buccal artery</w:t>
      </w:r>
    </w:p>
    <w:p w:rsidR="00D3696E" w:rsidRDefault="00D3696E" w:rsidP="00542D1B">
      <w:pPr>
        <w:pStyle w:val="ListParagraph"/>
        <w:numPr>
          <w:ilvl w:val="0"/>
          <w:numId w:val="8"/>
        </w:numPr>
      </w:pPr>
      <w:r>
        <w:t>Lateral pterygoid muscle</w:t>
      </w:r>
    </w:p>
    <w:p w:rsidR="00D3696E" w:rsidRDefault="00D3696E" w:rsidP="00542D1B">
      <w:pPr>
        <w:pStyle w:val="ListParagraph"/>
        <w:numPr>
          <w:ilvl w:val="0"/>
          <w:numId w:val="8"/>
        </w:numPr>
      </w:pPr>
      <w:r>
        <w:t>Medial pterygoid muscle</w:t>
      </w:r>
    </w:p>
    <w:p w:rsidR="00D3696E" w:rsidRDefault="00D3696E" w:rsidP="00542D1B">
      <w:pPr>
        <w:pStyle w:val="ListParagraph"/>
        <w:numPr>
          <w:ilvl w:val="0"/>
          <w:numId w:val="8"/>
        </w:numPr>
      </w:pPr>
      <w:r>
        <w:t>Inferior alveolar nerve</w:t>
      </w:r>
    </w:p>
    <w:p w:rsidR="00D3696E" w:rsidRDefault="00D3696E" w:rsidP="00542D1B">
      <w:pPr>
        <w:pStyle w:val="ListParagraph"/>
        <w:numPr>
          <w:ilvl w:val="0"/>
          <w:numId w:val="8"/>
        </w:numPr>
      </w:pPr>
      <w:r>
        <w:t>Lingual nerve</w:t>
      </w:r>
    </w:p>
    <w:p w:rsidR="00D3696E" w:rsidRDefault="00D3696E" w:rsidP="00542D1B">
      <w:pPr>
        <w:pStyle w:val="ListParagraph"/>
        <w:numPr>
          <w:ilvl w:val="0"/>
          <w:numId w:val="8"/>
        </w:numPr>
      </w:pPr>
      <w:r>
        <w:t>Chorda tympani</w:t>
      </w:r>
    </w:p>
    <w:p w:rsidR="00D3696E" w:rsidRDefault="00D3696E" w:rsidP="00542D1B">
      <w:pPr>
        <w:pStyle w:val="ListParagraph"/>
        <w:numPr>
          <w:ilvl w:val="0"/>
          <w:numId w:val="8"/>
        </w:numPr>
      </w:pPr>
      <w:r>
        <w:t>Pterygopalatine fossa</w:t>
      </w:r>
    </w:p>
    <w:p w:rsidR="00D3696E" w:rsidRDefault="00D3696E" w:rsidP="00EB70D0">
      <w:pPr>
        <w:ind w:left="360"/>
        <w:rPr>
          <w:b/>
        </w:rPr>
      </w:pPr>
      <w:r>
        <w:rPr>
          <w:b/>
        </w:rPr>
        <w:t>Temporomandibular Joint</w:t>
      </w:r>
    </w:p>
    <w:p w:rsidR="00D3696E" w:rsidRDefault="00D3696E" w:rsidP="00EB70D0">
      <w:pPr>
        <w:pStyle w:val="ListParagraph"/>
        <w:numPr>
          <w:ilvl w:val="0"/>
          <w:numId w:val="9"/>
        </w:numPr>
      </w:pPr>
      <w:r>
        <w:t>Capsule of temporomendibular joint</w:t>
      </w:r>
    </w:p>
    <w:p w:rsidR="00D3696E" w:rsidRDefault="00D3696E" w:rsidP="00EB70D0">
      <w:pPr>
        <w:pStyle w:val="ListParagraph"/>
        <w:numPr>
          <w:ilvl w:val="0"/>
          <w:numId w:val="9"/>
        </w:numPr>
      </w:pPr>
      <w:r>
        <w:t>Temporomendibular ligament</w:t>
      </w:r>
    </w:p>
    <w:p w:rsidR="00D3696E" w:rsidRDefault="00D3696E" w:rsidP="00EB70D0">
      <w:pPr>
        <w:pStyle w:val="ListParagraph"/>
        <w:numPr>
          <w:ilvl w:val="0"/>
          <w:numId w:val="9"/>
        </w:numPr>
      </w:pPr>
      <w:r>
        <w:t>Superior synovial cavity</w:t>
      </w:r>
    </w:p>
    <w:p w:rsidR="00D3696E" w:rsidRPr="00EB70D0" w:rsidRDefault="00D3696E" w:rsidP="00EB70D0">
      <w:pPr>
        <w:pStyle w:val="ListParagraph"/>
        <w:numPr>
          <w:ilvl w:val="0"/>
          <w:numId w:val="9"/>
        </w:numPr>
      </w:pPr>
      <w:r>
        <w:t>Inferior synovial cavity</w:t>
      </w:r>
    </w:p>
    <w:p w:rsidR="00D3696E" w:rsidRDefault="00D3696E" w:rsidP="00542D1B"/>
    <w:p w:rsidR="00D3696E" w:rsidRDefault="00D3696E" w:rsidP="00542D1B">
      <w:pPr>
        <w:ind w:left="1080"/>
      </w:pPr>
    </w:p>
    <w:sectPr w:rsidR="00D3696E" w:rsidSect="00542D1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EE"/>
    <w:multiLevelType w:val="hybridMultilevel"/>
    <w:tmpl w:val="EB4EA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73B6"/>
    <w:multiLevelType w:val="hybridMultilevel"/>
    <w:tmpl w:val="AD22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B21F9"/>
    <w:multiLevelType w:val="hybridMultilevel"/>
    <w:tmpl w:val="2CD44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A3977"/>
    <w:multiLevelType w:val="hybridMultilevel"/>
    <w:tmpl w:val="77B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4628D"/>
    <w:multiLevelType w:val="hybridMultilevel"/>
    <w:tmpl w:val="F0E42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32AFF"/>
    <w:multiLevelType w:val="hybridMultilevel"/>
    <w:tmpl w:val="5D7A815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6A8A783D"/>
    <w:multiLevelType w:val="hybridMultilevel"/>
    <w:tmpl w:val="08DC2E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20043AF"/>
    <w:multiLevelType w:val="hybridMultilevel"/>
    <w:tmpl w:val="A8263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106372"/>
    <w:multiLevelType w:val="hybridMultilevel"/>
    <w:tmpl w:val="8F202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05A"/>
    <w:rsid w:val="00164874"/>
    <w:rsid w:val="001C46B3"/>
    <w:rsid w:val="001F1EDE"/>
    <w:rsid w:val="00272684"/>
    <w:rsid w:val="004E505A"/>
    <w:rsid w:val="00542D1B"/>
    <w:rsid w:val="005F66D6"/>
    <w:rsid w:val="009031B5"/>
    <w:rsid w:val="009478FA"/>
    <w:rsid w:val="00C62259"/>
    <w:rsid w:val="00D3696E"/>
    <w:rsid w:val="00EB70D0"/>
    <w:rsid w:val="00E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5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269</Words>
  <Characters>1539</Characters>
  <Application>Microsoft Office Outlook</Application>
  <DocSecurity>0</DocSecurity>
  <Lines>0</Lines>
  <Paragraphs>0</Paragraphs>
  <ScaleCrop>false</ScaleCrop>
  <Company>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the temporal region:</dc:title>
  <dc:subject/>
  <dc:creator>Rafiq</dc:creator>
  <cp:keywords/>
  <dc:description/>
  <cp:lastModifiedBy>Desmond</cp:lastModifiedBy>
  <cp:revision>2</cp:revision>
  <dcterms:created xsi:type="dcterms:W3CDTF">2010-06-10T17:12:00Z</dcterms:created>
  <dcterms:modified xsi:type="dcterms:W3CDTF">2010-06-10T17:12:00Z</dcterms:modified>
</cp:coreProperties>
</file>